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13A7" w14:textId="054DB4B8" w:rsidR="008D24C2" w:rsidRDefault="008D24C2" w:rsidP="008D24C2">
      <w:pPr>
        <w:tabs>
          <w:tab w:val="left" w:pos="4536"/>
          <w:tab w:val="left" w:pos="5670"/>
        </w:tabs>
        <w:spacing w:after="120"/>
      </w:pPr>
    </w:p>
    <w:p w14:paraId="111AA108" w14:textId="77777777" w:rsidR="00E11C6F" w:rsidRDefault="00E11C6F" w:rsidP="008D24C2">
      <w:pPr>
        <w:tabs>
          <w:tab w:val="left" w:pos="4536"/>
          <w:tab w:val="left" w:pos="5670"/>
        </w:tabs>
        <w:spacing w:after="120"/>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2981BE26" w14:textId="77777777" w:rsidTr="0067371B">
        <w:tc>
          <w:tcPr>
            <w:tcW w:w="5387" w:type="dxa"/>
          </w:tcPr>
          <w:p w14:paraId="4A938A48" w14:textId="184A51C3" w:rsidR="008D24C2" w:rsidRPr="00851F37" w:rsidRDefault="008D24C2" w:rsidP="0065477A"/>
        </w:tc>
        <w:tc>
          <w:tcPr>
            <w:tcW w:w="4251" w:type="dxa"/>
          </w:tcPr>
          <w:p w14:paraId="15D3A593" w14:textId="4544BFEB" w:rsidR="00925660" w:rsidRDefault="008D24C2" w:rsidP="0067371B">
            <w:pPr>
              <w:tabs>
                <w:tab w:val="left" w:pos="1175"/>
              </w:tabs>
              <w:rPr>
                <w:noProof/>
              </w:rPr>
            </w:pPr>
            <w:r w:rsidRPr="004A7D38">
              <w:rPr>
                <w:rStyle w:val="LedeteksterTegn"/>
              </w:rPr>
              <w:t>DAB mrk.</w:t>
            </w:r>
            <w:r w:rsidRPr="004A7D38">
              <w:rPr>
                <w:rFonts w:asciiTheme="minorHAnsi" w:hAnsiTheme="minorHAnsi" w:cstheme="minorHAnsi"/>
              </w:rPr>
              <w:tab/>
            </w:r>
            <w:bookmarkStart w:id="0" w:name="Case_CaseID"/>
            <w:r w:rsidR="00164673">
              <w:rPr>
                <w:rFonts w:cstheme="minorHAnsi"/>
                <w:sz w:val="22"/>
                <w:szCs w:val="22"/>
              </w:rPr>
              <w:t>ASG-2015</w:t>
            </w:r>
            <w:r w:rsidR="00164673" w:rsidRPr="007879F5">
              <w:rPr>
                <w:rFonts w:cstheme="minorHAnsi"/>
                <w:sz w:val="22"/>
                <w:szCs w:val="22"/>
              </w:rPr>
              <w:t>-</w:t>
            </w:r>
            <w:bookmarkEnd w:id="0"/>
            <w:r w:rsidR="00E11C6F">
              <w:rPr>
                <w:rFonts w:cstheme="minorHAnsi"/>
                <w:sz w:val="22"/>
                <w:szCs w:val="22"/>
              </w:rPr>
              <w:t>06125</w:t>
            </w:r>
            <w:r w:rsidRPr="002F720B">
              <w:rPr>
                <w:sz w:val="22"/>
                <w:szCs w:val="22"/>
              </w:rPr>
              <w:tab/>
              <w:t>KFC</w:t>
            </w:r>
            <w:r w:rsidR="0065477A">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sidR="00E11C6F">
              <w:rPr>
                <w:sz w:val="22"/>
                <w:szCs w:val="22"/>
              </w:rPr>
              <w:t>0301</w:t>
            </w:r>
            <w:r w:rsidR="001208E3" w:rsidRPr="001208E3">
              <w:rPr>
                <w:sz w:val="22"/>
              </w:rPr>
              <w:t xml:space="preserve"> </w:t>
            </w:r>
          </w:p>
          <w:p w14:paraId="192CBA4F" w14:textId="18F8A4B6" w:rsidR="008D24C2" w:rsidRPr="002F720B" w:rsidRDefault="008D24C2" w:rsidP="0067371B">
            <w:pPr>
              <w:tabs>
                <w:tab w:val="left" w:pos="1175"/>
              </w:tabs>
              <w:rPr>
                <w:rStyle w:val="LedeteksterTegn"/>
                <w:rFonts w:asciiTheme="minorHAnsi" w:hAnsiTheme="minorHAnsi" w:cstheme="minorHAnsi"/>
                <w:sz w:val="20"/>
                <w:szCs w:val="20"/>
              </w:rPr>
            </w:pP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63F42D7B" w14:textId="434A8F5B" w:rsidR="008D24C2" w:rsidRPr="00851F37" w:rsidRDefault="008D24C2"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716871F2" w14:textId="7DB81DA4" w:rsidR="008D24C2" w:rsidRPr="00851F37" w:rsidRDefault="005A56A3" w:rsidP="008D24C2">
      <w:pPr>
        <w:rPr>
          <w:b/>
        </w:rPr>
      </w:pPr>
      <w:r w:rsidRPr="00851F37">
        <w:rPr>
          <w:noProof/>
        </w:rPr>
        <w:drawing>
          <wp:anchor distT="0" distB="0" distL="114300" distR="114300" simplePos="0" relativeHeight="251656704" behindDoc="0" locked="0" layoutInCell="1" allowOverlap="1" wp14:anchorId="12EA55ED" wp14:editId="018FAC8E">
            <wp:simplePos x="0" y="0"/>
            <wp:positionH relativeFrom="column">
              <wp:posOffset>4556125</wp:posOffset>
            </wp:positionH>
            <wp:positionV relativeFrom="paragraph">
              <wp:posOffset>1096010</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4EE84F51" w14:textId="73E39AD7" w:rsidR="008D24C2" w:rsidRPr="00851F37" w:rsidRDefault="008D24C2" w:rsidP="008D24C2">
      <w:pPr>
        <w:rPr>
          <w:b/>
        </w:rPr>
      </w:pPr>
    </w:p>
    <w:p w14:paraId="1506BD51" w14:textId="61DB2C6F" w:rsidR="00E1633D" w:rsidRDefault="00E1633D" w:rsidP="008D24C2">
      <w:pPr>
        <w:tabs>
          <w:tab w:val="left" w:pos="4536"/>
          <w:tab w:val="left" w:pos="5670"/>
        </w:tabs>
        <w:spacing w:after="120"/>
        <w:rPr>
          <w:rFonts w:cstheme="minorHAnsi"/>
          <w:sz w:val="28"/>
          <w:szCs w:val="28"/>
        </w:rPr>
      </w:pPr>
    </w:p>
    <w:p w14:paraId="51FC0364" w14:textId="1F61BC45"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81900F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Pr="005A56A3" w:rsidRDefault="008D24C2" w:rsidP="008D24C2">
      <w:pPr>
        <w:tabs>
          <w:tab w:val="left" w:pos="4536"/>
          <w:tab w:val="left" w:pos="5670"/>
        </w:tabs>
        <w:spacing w:after="0"/>
        <w:ind w:right="-1"/>
        <w:rPr>
          <w:szCs w:val="27"/>
        </w:rPr>
      </w:pPr>
      <w:r w:rsidRPr="005A56A3">
        <w:rPr>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sidRPr="005A56A3">
        <w:rPr>
          <w:szCs w:val="27"/>
        </w:rPr>
        <w:t xml:space="preserve"> tage kontakt til flyttefirmaet</w:t>
      </w:r>
      <w:r w:rsidRPr="005A56A3">
        <w:rPr>
          <w:szCs w:val="27"/>
        </w:rPr>
        <w:t>.</w:t>
      </w:r>
      <w:bookmarkStart w:id="1" w:name="_GoBack"/>
      <w:bookmarkEnd w:id="1"/>
    </w:p>
    <w:p w14:paraId="4E6785D4" w14:textId="299EA86C" w:rsidR="008D24C2" w:rsidRDefault="008D24C2" w:rsidP="008D24C2">
      <w:pPr>
        <w:rPr>
          <w:sz w:val="28"/>
          <w:szCs w:val="28"/>
        </w:rPr>
      </w:pPr>
    </w:p>
    <w:p w14:paraId="46B00ADB" w14:textId="77777777" w:rsidR="00164673" w:rsidRDefault="00164673"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5240EB5E" w14:textId="77777777" w:rsidR="008D24C2" w:rsidRDefault="008D24C2" w:rsidP="008D24C2">
      <w:pPr>
        <w:jc w:val="center"/>
      </w:pPr>
      <w:bookmarkStart w:id="2" w:name="KopiTil"/>
      <w:bookmarkEnd w:id="2"/>
      <w:r>
        <w:t>Med venlig hilsen</w:t>
      </w:r>
      <w:r>
        <w:br/>
      </w:r>
    </w:p>
    <w:p w14:paraId="1F924DCA" w14:textId="4B72D351" w:rsidR="008D24C2" w:rsidRDefault="0065477A" w:rsidP="008D24C2">
      <w:pPr>
        <w:jc w:val="center"/>
      </w:pPr>
      <w:r>
        <w:t>Katja Christoffersen</w:t>
      </w:r>
      <w:r w:rsidR="008D24C2">
        <w:br/>
        <w:t>Genhusningskonsulent</w:t>
      </w:r>
      <w:r w:rsidR="008D24C2">
        <w:br/>
        <w:t>Beboerservice</w:t>
      </w:r>
    </w:p>
    <w:p w14:paraId="6B99B989" w14:textId="77777777" w:rsidR="008D24C2" w:rsidRDefault="008D24C2" w:rsidP="008D24C2">
      <w:pPr>
        <w:jc w:val="center"/>
      </w:pPr>
    </w:p>
    <w:p w14:paraId="036FA766" w14:textId="77777777" w:rsidR="008D24C2" w:rsidRDefault="008D24C2" w:rsidP="008D24C2">
      <w:pPr>
        <w:jc w:val="center"/>
      </w:pPr>
    </w:p>
    <w:p w14:paraId="6D759372" w14:textId="77777777" w:rsidR="008D24C2" w:rsidRDefault="008D24C2"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19B500F4" w14:textId="76562513" w:rsidR="009A635B" w:rsidRPr="00925660" w:rsidRDefault="009A635B" w:rsidP="00D45FCF">
            <w:pPr>
              <w:spacing w:line="480" w:lineRule="auto"/>
              <w:rPr>
                <w:noProof/>
                <w:sz w:val="22"/>
                <w:szCs w:val="22"/>
              </w:rPr>
            </w:pPr>
            <w:r w:rsidRPr="00925660">
              <w:rPr>
                <w:noProof/>
                <w:sz w:val="22"/>
                <w:szCs w:val="22"/>
              </w:rPr>
              <w:lastRenderedPageBreak/>
              <w:t>Navn:</w:t>
            </w:r>
            <w:r w:rsidR="00164673">
              <w:rPr>
                <w:noProof/>
                <w:sz w:val="22"/>
                <w:szCs w:val="22"/>
              </w:rPr>
              <w:t xml:space="preserve"> </w:t>
            </w:r>
            <w:r w:rsidRPr="00925660">
              <w:rPr>
                <w:noProof/>
                <w:sz w:val="22"/>
                <w:szCs w:val="22"/>
              </w:rPr>
              <w:t>__________________________</w:t>
            </w:r>
          </w:p>
          <w:p w14:paraId="4FF24CCF" w14:textId="61D940E3" w:rsidR="009A635B" w:rsidRPr="00925660" w:rsidRDefault="009A635B" w:rsidP="00D45FCF">
            <w:pPr>
              <w:spacing w:line="480" w:lineRule="auto"/>
              <w:rPr>
                <w:noProof/>
                <w:sz w:val="22"/>
                <w:szCs w:val="22"/>
              </w:rPr>
            </w:pPr>
            <w:r w:rsidRPr="00925660">
              <w:rPr>
                <w:noProof/>
                <w:sz w:val="22"/>
                <w:szCs w:val="22"/>
              </w:rPr>
              <w:t>Adresse</w:t>
            </w:r>
            <w:r w:rsidR="00164673">
              <w:rPr>
                <w:noProof/>
                <w:sz w:val="22"/>
                <w:szCs w:val="22"/>
              </w:rPr>
              <w:t xml:space="preserve"> </w:t>
            </w:r>
            <w:r w:rsidRPr="00925660">
              <w:rPr>
                <w:noProof/>
                <w:sz w:val="22"/>
                <w:szCs w:val="22"/>
              </w:rPr>
              <w:t>_________________________</w:t>
            </w:r>
          </w:p>
          <w:p w14:paraId="3C4A8364" w14:textId="2291520F" w:rsidR="008D24C2" w:rsidRPr="00851F37" w:rsidRDefault="00E11C6F" w:rsidP="00D45FCF">
            <w:pPr>
              <w:spacing w:line="480" w:lineRule="auto"/>
            </w:pPr>
            <w:r>
              <w:rPr>
                <w:sz w:val="22"/>
                <w:szCs w:val="22"/>
              </w:rPr>
              <w:t>3460</w:t>
            </w:r>
            <w:r w:rsidR="00164673">
              <w:rPr>
                <w:sz w:val="22"/>
                <w:szCs w:val="22"/>
              </w:rPr>
              <w:t xml:space="preserve"> </w:t>
            </w:r>
            <w:r>
              <w:rPr>
                <w:sz w:val="22"/>
                <w:szCs w:val="22"/>
              </w:rPr>
              <w:t>Birkerød</w:t>
            </w:r>
          </w:p>
        </w:tc>
        <w:tc>
          <w:tcPr>
            <w:tcW w:w="4251" w:type="dxa"/>
          </w:tcPr>
          <w:p w14:paraId="37F36A7E" w14:textId="14231735" w:rsidR="009F50CE" w:rsidRPr="002F720B" w:rsidRDefault="009F50CE" w:rsidP="009F50CE">
            <w:pPr>
              <w:tabs>
                <w:tab w:val="left" w:pos="1175"/>
              </w:tabs>
              <w:rPr>
                <w:rStyle w:val="LedeteksterTegn"/>
                <w:rFonts w:asciiTheme="minorHAnsi" w:hAnsiTheme="minorHAnsi" w:cstheme="minorHAnsi"/>
                <w:sz w:val="20"/>
                <w:szCs w:val="20"/>
              </w:rPr>
            </w:pPr>
            <w:r w:rsidRPr="004A7D38">
              <w:rPr>
                <w:rStyle w:val="LedeteksterTegn"/>
              </w:rPr>
              <w:t>DAB mrk.</w:t>
            </w:r>
            <w:r w:rsidRPr="004A7D38">
              <w:rPr>
                <w:rFonts w:asciiTheme="minorHAnsi" w:hAnsiTheme="minorHAnsi" w:cstheme="minorHAnsi"/>
              </w:rPr>
              <w:tab/>
            </w:r>
            <w:r w:rsidR="00164673">
              <w:rPr>
                <w:rFonts w:cstheme="minorHAnsi"/>
                <w:sz w:val="22"/>
                <w:szCs w:val="22"/>
              </w:rPr>
              <w:t>ASG-2015</w:t>
            </w:r>
            <w:r w:rsidR="00164673" w:rsidRPr="007879F5">
              <w:rPr>
                <w:rFonts w:cstheme="minorHAnsi"/>
                <w:sz w:val="22"/>
                <w:szCs w:val="22"/>
              </w:rPr>
              <w:t>-</w:t>
            </w:r>
            <w:r w:rsidR="00E11C6F">
              <w:rPr>
                <w:rFonts w:cstheme="minorHAnsi"/>
                <w:sz w:val="22"/>
                <w:szCs w:val="22"/>
              </w:rPr>
              <w:t>06125</w:t>
            </w:r>
            <w:r w:rsidRPr="002F720B">
              <w:rPr>
                <w:sz w:val="22"/>
                <w:szCs w:val="22"/>
              </w:rPr>
              <w:br/>
            </w:r>
            <w:r w:rsidRPr="002F720B">
              <w:rPr>
                <w:sz w:val="22"/>
                <w:szCs w:val="22"/>
              </w:rPr>
              <w:tab/>
              <w:t>KFC</w:t>
            </w:r>
            <w:r>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sidR="00E11C6F">
              <w:rPr>
                <w:sz w:val="22"/>
                <w:szCs w:val="22"/>
              </w:rPr>
              <w:t>0301</w:t>
            </w:r>
            <w:r w:rsidRPr="001208E3">
              <w:rPr>
                <w:sz w:val="22"/>
              </w:rPr>
              <w:t xml:space="preserve"> </w:t>
            </w:r>
            <w:r w:rsidRPr="002F720B">
              <w:rPr>
                <w:rFonts w:asciiTheme="minorHAnsi" w:hAnsiTheme="minorHAnsi" w:cstheme="minorHAnsi"/>
                <w:sz w:val="22"/>
                <w:szCs w:val="22"/>
              </w:rPr>
              <w:br/>
            </w: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2BAD61FC" w14:textId="7EABEA0E" w:rsidR="008D24C2" w:rsidRPr="00851F37" w:rsidRDefault="009F50CE"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28E72C85" w14:textId="77777777" w:rsidR="008D24C2" w:rsidRPr="00851F37" w:rsidRDefault="008D24C2" w:rsidP="008D24C2">
      <w:pPr>
        <w:rPr>
          <w:b/>
        </w:rPr>
      </w:pPr>
    </w:p>
    <w:p w14:paraId="47A3B791" w14:textId="243F16F2" w:rsidR="008D24C2" w:rsidRPr="00851F37" w:rsidRDefault="002D6D54" w:rsidP="008D24C2">
      <w:pPr>
        <w:rPr>
          <w:b/>
        </w:rPr>
      </w:pPr>
      <w:r w:rsidRPr="00851F37">
        <w:rPr>
          <w:noProof/>
        </w:rPr>
        <w:drawing>
          <wp:anchor distT="0" distB="0" distL="114300" distR="114300" simplePos="0" relativeHeight="251658752" behindDoc="0" locked="0" layoutInCell="1" allowOverlap="1" wp14:anchorId="620781A6" wp14:editId="1FFF1CA4">
            <wp:simplePos x="0" y="0"/>
            <wp:positionH relativeFrom="column">
              <wp:posOffset>4973055</wp:posOffset>
            </wp:positionH>
            <wp:positionV relativeFrom="paragraph">
              <wp:posOffset>1256641</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77777777" w:rsidR="008D24C2" w:rsidRDefault="008D24C2" w:rsidP="008D24C2">
      <w:pPr>
        <w:tabs>
          <w:tab w:val="left" w:pos="6804"/>
        </w:tabs>
        <w:spacing w:after="0"/>
        <w:jc w:val="center"/>
        <w:rPr>
          <w:b/>
          <w:sz w:val="32"/>
        </w:rPr>
      </w:pPr>
    </w:p>
    <w:p w14:paraId="0195A6C3" w14:textId="77777777" w:rsidR="008D24C2" w:rsidRDefault="008D24C2" w:rsidP="008D24C2">
      <w:pPr>
        <w:tabs>
          <w:tab w:val="left" w:pos="6804"/>
        </w:tabs>
        <w:spacing w:after="0"/>
        <w:jc w:val="center"/>
        <w:rPr>
          <w:b/>
          <w:sz w:val="32"/>
        </w:rPr>
      </w:pPr>
      <w:r>
        <w:rPr>
          <w:b/>
          <w:sz w:val="32"/>
        </w:rPr>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68C3EDD9" w:rsidR="002D6D54" w:rsidRDefault="008D24C2" w:rsidP="008D24C2">
      <w:pPr>
        <w:tabs>
          <w:tab w:val="left" w:pos="6804"/>
        </w:tabs>
        <w:spacing w:after="0" w:line="240" w:lineRule="auto"/>
        <w:rPr>
          <w:szCs w:val="16"/>
        </w:rPr>
      </w:pPr>
      <w:r>
        <w:t>Jeg,</w:t>
      </w:r>
      <w:r w:rsidR="00485DB5">
        <w:t xml:space="preserve"> navn </w:t>
      </w:r>
      <w:r w:rsidR="002D6D54">
        <w:rPr>
          <w:szCs w:val="16"/>
        </w:rPr>
        <w:t>_______________________________, Adresse</w:t>
      </w:r>
      <w:r w:rsidR="00D45FCF">
        <w:rPr>
          <w:szCs w:val="16"/>
        </w:rPr>
        <w:t xml:space="preserve"> </w:t>
      </w:r>
      <w:r w:rsidR="002D6D54">
        <w:rPr>
          <w:szCs w:val="16"/>
        </w:rPr>
        <w:t xml:space="preserve">_____________________ </w:t>
      </w:r>
    </w:p>
    <w:p w14:paraId="1B88B5F2" w14:textId="77777777" w:rsidR="002D6D54" w:rsidRDefault="002D6D54" w:rsidP="008D24C2">
      <w:pPr>
        <w:tabs>
          <w:tab w:val="left" w:pos="6804"/>
        </w:tabs>
        <w:spacing w:after="0" w:line="240" w:lineRule="auto"/>
        <w:rPr>
          <w:szCs w:val="16"/>
        </w:rPr>
      </w:pPr>
    </w:p>
    <w:p w14:paraId="220E189F" w14:textId="0B47F99A"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E11C6F">
        <w:t>3460</w:t>
      </w:r>
      <w:r w:rsidR="0065477A">
        <w:t xml:space="preserve"> </w:t>
      </w:r>
      <w:r w:rsidR="00E11C6F">
        <w:t>Birkerød</w:t>
      </w:r>
      <w:r w:rsidR="008D24C2">
        <w:t>.</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77777777" w:rsidR="008D24C2" w:rsidRDefault="008D24C2" w:rsidP="008D24C2">
      <w:pPr>
        <w:tabs>
          <w:tab w:val="left" w:pos="6804"/>
        </w:tabs>
        <w:spacing w:line="480" w:lineRule="auto"/>
      </w:pPr>
      <w:r>
        <w:t>født den ________________</w:t>
      </w:r>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20A80"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7B5CD"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D98D1"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95D98"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5D513C50" w14:textId="77777777" w:rsidR="00263A57" w:rsidRDefault="00263A57" w:rsidP="000D1D0E">
    <w:pPr>
      <w:pStyle w:val="Sidefod"/>
      <w:jc w:val="center"/>
    </w:pPr>
    <w:r>
      <w:t xml:space="preserve">Side </w:t>
    </w:r>
    <w:r>
      <w:fldChar w:fldCharType="begin"/>
    </w:r>
    <w:r>
      <w:instrText xml:space="preserve"> PAGE   \* MERGEFORMAT </w:instrText>
    </w:r>
    <w:r>
      <w:fldChar w:fldCharType="separate"/>
    </w:r>
    <w:r w:rsidR="008046B3">
      <w:rPr>
        <w:noProof/>
      </w:rPr>
      <w:t>2</w:t>
    </w:r>
    <w:r>
      <w:fldChar w:fldCharType="end"/>
    </w:r>
  </w:p>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961" w14:textId="125EED54" w:rsidR="002D6D54" w:rsidRDefault="00E11C6F" w:rsidP="002D6D54">
    <w:pPr>
      <w:pStyle w:val="Brevhoved1"/>
    </w:pPr>
    <w:r>
      <w:t>Birkerød</w:t>
    </w:r>
    <w:r w:rsidR="002D6D54">
      <w:t xml:space="preserve"> almennyttige Boligselskab</w:t>
    </w:r>
  </w:p>
  <w:p w14:paraId="3B23902A" w14:textId="36EC6B75" w:rsidR="002D6D54" w:rsidRDefault="00E11C6F" w:rsidP="002D6D54">
    <w:pPr>
      <w:pStyle w:val="Brevhoved2"/>
    </w:pPr>
    <w:r>
      <w:t>Møllevangen</w:t>
    </w:r>
  </w:p>
  <w:p w14:paraId="5D513C4F" w14:textId="77777777" w:rsidR="00263A57" w:rsidRDefault="00263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B07F" w14:textId="5B866E69" w:rsidR="009F50CE" w:rsidRDefault="00E11C6F" w:rsidP="009F50CE">
    <w:pPr>
      <w:pStyle w:val="Brevhoved1"/>
    </w:pPr>
    <w:r>
      <w:t>Birkerød</w:t>
    </w:r>
    <w:r w:rsidR="009F50CE">
      <w:t xml:space="preserve"> almennyttige Boligselskab</w:t>
    </w:r>
  </w:p>
  <w:p w14:paraId="37E6C563" w14:textId="5C4B3BB8" w:rsidR="009F50CE" w:rsidRDefault="00E11C6F" w:rsidP="009F50CE">
    <w:pPr>
      <w:pStyle w:val="Brevhoved2"/>
    </w:pPr>
    <w:r>
      <w:t>møllevangen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0"/>
  </w:num>
  <w:num w:numId="4">
    <w:abstractNumId w:val="7"/>
  </w:num>
  <w:num w:numId="5">
    <w:abstractNumId w:val="6"/>
  </w:num>
  <w:num w:numId="6">
    <w:abstractNumId w:val="5"/>
  </w:num>
  <w:num w:numId="7">
    <w:abstractNumId w:val="4"/>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attachedTemplate r:id="rId1"/>
  <w:linkStyles/>
  <w:doNotTrackMoves/>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86A89"/>
    <w:rsid w:val="000B071B"/>
    <w:rsid w:val="000D123B"/>
    <w:rsid w:val="000D1D0E"/>
    <w:rsid w:val="000E00F5"/>
    <w:rsid w:val="001208E3"/>
    <w:rsid w:val="00164673"/>
    <w:rsid w:val="001931C5"/>
    <w:rsid w:val="001A0DFF"/>
    <w:rsid w:val="001C194B"/>
    <w:rsid w:val="00216452"/>
    <w:rsid w:val="00263A57"/>
    <w:rsid w:val="0027543D"/>
    <w:rsid w:val="00295868"/>
    <w:rsid w:val="002D6D54"/>
    <w:rsid w:val="002F720B"/>
    <w:rsid w:val="00354C18"/>
    <w:rsid w:val="00362224"/>
    <w:rsid w:val="003818D0"/>
    <w:rsid w:val="00392927"/>
    <w:rsid w:val="00393901"/>
    <w:rsid w:val="003F2D3F"/>
    <w:rsid w:val="003F4315"/>
    <w:rsid w:val="00421472"/>
    <w:rsid w:val="00423CFE"/>
    <w:rsid w:val="00440CBD"/>
    <w:rsid w:val="00485DB5"/>
    <w:rsid w:val="004A7D38"/>
    <w:rsid w:val="004B12D4"/>
    <w:rsid w:val="00537809"/>
    <w:rsid w:val="005A56A3"/>
    <w:rsid w:val="005F43CB"/>
    <w:rsid w:val="006026E8"/>
    <w:rsid w:val="006126D3"/>
    <w:rsid w:val="00622A38"/>
    <w:rsid w:val="0065477A"/>
    <w:rsid w:val="0067371B"/>
    <w:rsid w:val="006F6DB6"/>
    <w:rsid w:val="00721878"/>
    <w:rsid w:val="00752B35"/>
    <w:rsid w:val="007976D5"/>
    <w:rsid w:val="008046B3"/>
    <w:rsid w:val="00841A57"/>
    <w:rsid w:val="00851F37"/>
    <w:rsid w:val="008647DF"/>
    <w:rsid w:val="0087599B"/>
    <w:rsid w:val="008C3266"/>
    <w:rsid w:val="008D24C2"/>
    <w:rsid w:val="008F0DEC"/>
    <w:rsid w:val="00900CC4"/>
    <w:rsid w:val="009062B8"/>
    <w:rsid w:val="00925660"/>
    <w:rsid w:val="0099051B"/>
    <w:rsid w:val="009A635B"/>
    <w:rsid w:val="009F50CE"/>
    <w:rsid w:val="00A229B0"/>
    <w:rsid w:val="00AA520B"/>
    <w:rsid w:val="00B23859"/>
    <w:rsid w:val="00B30082"/>
    <w:rsid w:val="00B34FAA"/>
    <w:rsid w:val="00B35352"/>
    <w:rsid w:val="00B40562"/>
    <w:rsid w:val="00B768F8"/>
    <w:rsid w:val="00BA5F22"/>
    <w:rsid w:val="00BE26C6"/>
    <w:rsid w:val="00BE7626"/>
    <w:rsid w:val="00C05532"/>
    <w:rsid w:val="00C81946"/>
    <w:rsid w:val="00C94494"/>
    <w:rsid w:val="00CA22FE"/>
    <w:rsid w:val="00D45FCF"/>
    <w:rsid w:val="00DA1805"/>
    <w:rsid w:val="00DD45A8"/>
    <w:rsid w:val="00DE5820"/>
    <w:rsid w:val="00DF1C6F"/>
    <w:rsid w:val="00E11C6F"/>
    <w:rsid w:val="00E1633D"/>
    <w:rsid w:val="00E264EA"/>
    <w:rsid w:val="00EE248E"/>
    <w:rsid w:val="00F10430"/>
    <w:rsid w:val="00F814C0"/>
    <w:rsid w:val="00FE5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FAA"/>
    <w:rPr>
      <w:rFonts w:ascii="Verdana" w:hAnsi="Verdana"/>
      <w:lang w:eastAsia="da-DK"/>
    </w:rPr>
  </w:style>
  <w:style w:type="paragraph" w:styleId="Overskrift1">
    <w:name w:val="heading 1"/>
    <w:basedOn w:val="Normal"/>
    <w:next w:val="Normal"/>
    <w:link w:val="Overskrift1Tegn"/>
    <w:uiPriority w:val="9"/>
    <w:qFormat/>
    <w:rsid w:val="00B34FAA"/>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B34FAA"/>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B34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B34FAA"/>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B34FAA"/>
  </w:style>
  <w:style w:type="paragraph" w:styleId="Sidehoved">
    <w:name w:val="header"/>
    <w:basedOn w:val="Normal"/>
    <w:link w:val="SidehovedTegn"/>
    <w:uiPriority w:val="99"/>
    <w:unhideWhenUsed/>
    <w:rsid w:val="00B34F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4FAA"/>
    <w:rPr>
      <w:rFonts w:ascii="Verdana" w:hAnsi="Verdana"/>
      <w:lang w:eastAsia="da-DK"/>
    </w:rPr>
  </w:style>
  <w:style w:type="paragraph" w:styleId="Sidefod">
    <w:name w:val="footer"/>
    <w:basedOn w:val="Normal"/>
    <w:link w:val="SidefodTegn"/>
    <w:uiPriority w:val="99"/>
    <w:unhideWhenUsed/>
    <w:rsid w:val="00B34F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4FAA"/>
    <w:rPr>
      <w:rFonts w:ascii="Verdana" w:hAnsi="Verdana"/>
      <w:lang w:eastAsia="da-DK"/>
    </w:rPr>
  </w:style>
  <w:style w:type="character" w:customStyle="1" w:styleId="Overskrift1Tegn">
    <w:name w:val="Overskrift 1 Tegn"/>
    <w:basedOn w:val="Standardskrifttypeiafsnit"/>
    <w:link w:val="Overskrift1"/>
    <w:uiPriority w:val="9"/>
    <w:rsid w:val="00B34FAA"/>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B34FAA"/>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B34FAA"/>
    <w:pPr>
      <w:spacing w:before="0"/>
    </w:pPr>
    <w:rPr>
      <w:b w:val="0"/>
      <w:sz w:val="32"/>
      <w:szCs w:val="38"/>
    </w:rPr>
  </w:style>
  <w:style w:type="paragraph" w:customStyle="1" w:styleId="Brevhoved2">
    <w:name w:val="Brevhoved2"/>
    <w:basedOn w:val="Brevhoved1"/>
    <w:next w:val="Normal"/>
    <w:link w:val="Brevhoved2Tegn"/>
    <w:qFormat/>
    <w:rsid w:val="00B34FAA"/>
    <w:rPr>
      <w:caps/>
      <w:sz w:val="38"/>
    </w:rPr>
  </w:style>
  <w:style w:type="character" w:customStyle="1" w:styleId="Brevhoved1Tegn">
    <w:name w:val="Brevhoved1 Tegn"/>
    <w:basedOn w:val="Overskrift2Tegn"/>
    <w:link w:val="Brevhoved1"/>
    <w:rsid w:val="00B34FAA"/>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B34FAA"/>
    <w:rPr>
      <w:sz w:val="16"/>
      <w:szCs w:val="16"/>
    </w:rPr>
  </w:style>
  <w:style w:type="character" w:customStyle="1" w:styleId="Brevhoved2Tegn">
    <w:name w:val="Brevhoved2 Tegn"/>
    <w:basedOn w:val="Brevhoved1Tegn"/>
    <w:link w:val="Brevhoved2"/>
    <w:rsid w:val="00B34FAA"/>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B34FAA"/>
    <w:pPr>
      <w:spacing w:after="0" w:line="240" w:lineRule="auto"/>
    </w:pPr>
    <w:rPr>
      <w:sz w:val="18"/>
      <w:szCs w:val="18"/>
    </w:rPr>
  </w:style>
  <w:style w:type="character" w:customStyle="1" w:styleId="LedeteksterTegn">
    <w:name w:val="Ledetekster Tegn"/>
    <w:basedOn w:val="Standardskrifttypeiafsnit"/>
    <w:link w:val="Ledetekster"/>
    <w:rsid w:val="00B34FAA"/>
    <w:rPr>
      <w:rFonts w:ascii="Verdana" w:hAnsi="Verdana"/>
      <w:sz w:val="16"/>
      <w:szCs w:val="16"/>
      <w:lang w:eastAsia="da-DK"/>
    </w:rPr>
  </w:style>
  <w:style w:type="character" w:styleId="Hyperlink">
    <w:name w:val="Hyperlink"/>
    <w:basedOn w:val="Standardskrifttypeiafsnit"/>
    <w:semiHidden/>
    <w:rsid w:val="00B34FAA"/>
    <w:rPr>
      <w:color w:val="0000FF"/>
      <w:u w:val="single"/>
    </w:rPr>
  </w:style>
  <w:style w:type="character" w:customStyle="1" w:styleId="BilagTegn">
    <w:name w:val="Bilag Tegn"/>
    <w:basedOn w:val="LedeteksterTegn"/>
    <w:link w:val="Bilag"/>
    <w:rsid w:val="00B34FAA"/>
    <w:rPr>
      <w:rFonts w:ascii="Verdana" w:hAnsi="Verdana"/>
      <w:sz w:val="18"/>
      <w:szCs w:val="18"/>
      <w:lang w:eastAsia="da-DK"/>
    </w:rPr>
  </w:style>
  <w:style w:type="paragraph" w:customStyle="1" w:styleId="Brevfod">
    <w:name w:val="Brevfod"/>
    <w:basedOn w:val="Brdtekst"/>
    <w:link w:val="BrevfodTegn"/>
    <w:rsid w:val="00B34FAA"/>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B34FAA"/>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B34FAA"/>
    <w:pPr>
      <w:spacing w:after="120"/>
    </w:pPr>
  </w:style>
  <w:style w:type="character" w:customStyle="1" w:styleId="BrdtekstTegn">
    <w:name w:val="Brødtekst Tegn"/>
    <w:basedOn w:val="Standardskrifttypeiafsnit"/>
    <w:link w:val="Brdtekst"/>
    <w:uiPriority w:val="99"/>
    <w:rsid w:val="00B34FAA"/>
    <w:rPr>
      <w:rFonts w:ascii="Verdana" w:hAnsi="Verdana"/>
      <w:lang w:eastAsia="da-DK"/>
    </w:rPr>
  </w:style>
  <w:style w:type="character" w:styleId="Strk">
    <w:name w:val="Strong"/>
    <w:basedOn w:val="Standardskrifttypeiafsnit"/>
    <w:uiPriority w:val="22"/>
    <w:qFormat/>
    <w:rsid w:val="00B34FAA"/>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B34FAA"/>
    <w:pPr>
      <w:ind w:left="567"/>
    </w:pPr>
  </w:style>
  <w:style w:type="paragraph" w:customStyle="1" w:styleId="Dagsordentekst2">
    <w:name w:val="Dagsordentekst2"/>
    <w:basedOn w:val="Normal"/>
    <w:link w:val="Dagsordentekst2Tegn"/>
    <w:autoRedefine/>
    <w:qFormat/>
    <w:rsid w:val="00B34FAA"/>
    <w:pPr>
      <w:ind w:left="1134"/>
    </w:pPr>
  </w:style>
  <w:style w:type="paragraph" w:customStyle="1" w:styleId="Dagsordenpunkt1">
    <w:name w:val="Dagsordenpunkt1"/>
    <w:basedOn w:val="Overskrift1"/>
    <w:next w:val="Dagsordentekst1"/>
    <w:autoRedefine/>
    <w:qFormat/>
    <w:rsid w:val="00B34FAA"/>
    <w:pPr>
      <w:numPr>
        <w:numId w:val="9"/>
      </w:numPr>
    </w:pPr>
  </w:style>
  <w:style w:type="paragraph" w:customStyle="1" w:styleId="Dagsordenpunkt2">
    <w:name w:val="Dagsordenpunkt2"/>
    <w:basedOn w:val="Overskrift2"/>
    <w:next w:val="Dagsordentekst2"/>
    <w:qFormat/>
    <w:rsid w:val="00B34FAA"/>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B34FAA"/>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B34FAA"/>
    <w:pPr>
      <w:numPr>
        <w:numId w:val="6"/>
      </w:numPr>
    </w:pPr>
  </w:style>
  <w:style w:type="paragraph" w:styleId="Listeafsnit">
    <w:name w:val="List Paragraph"/>
    <w:basedOn w:val="Normal"/>
    <w:uiPriority w:val="34"/>
    <w:qFormat/>
    <w:rsid w:val="00B34FAA"/>
    <w:pPr>
      <w:ind w:left="720"/>
      <w:contextualSpacing/>
    </w:pPr>
  </w:style>
  <w:style w:type="paragraph" w:customStyle="1" w:styleId="Dagsordenpunkt3">
    <w:name w:val="Dagsordenpunkt3"/>
    <w:basedOn w:val="Normal"/>
    <w:next w:val="Dagsordentekst3"/>
    <w:link w:val="Dagsordenpunkt3Tegn"/>
    <w:autoRedefine/>
    <w:qFormat/>
    <w:rsid w:val="00B34FAA"/>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B34FAA"/>
    <w:pPr>
      <w:ind w:left="1701"/>
    </w:pPr>
  </w:style>
  <w:style w:type="character" w:customStyle="1" w:styleId="Dagsordentekst2Tegn">
    <w:name w:val="Dagsordentekst2 Tegn"/>
    <w:basedOn w:val="Standardskrifttypeiafsnit"/>
    <w:link w:val="Dagsordentekst2"/>
    <w:rsid w:val="00B34FAA"/>
    <w:rPr>
      <w:rFonts w:ascii="Verdana" w:hAnsi="Verdana"/>
      <w:lang w:eastAsia="da-DK"/>
    </w:rPr>
  </w:style>
  <w:style w:type="character" w:customStyle="1" w:styleId="Dagsordenpunkt3Tegn">
    <w:name w:val="Dagsordenpunkt3 Tegn"/>
    <w:basedOn w:val="Dagsordentekst2Tegn"/>
    <w:link w:val="Dagsordenpunkt3"/>
    <w:rsid w:val="00B34FAA"/>
    <w:rPr>
      <w:rFonts w:ascii="Verdana" w:hAnsi="Verdana"/>
      <w:b/>
      <w:lang w:eastAsia="da-DK"/>
    </w:rPr>
  </w:style>
  <w:style w:type="character" w:customStyle="1" w:styleId="Dagsordentekst3Tegn">
    <w:name w:val="Dagsordentekst3 Tegn"/>
    <w:basedOn w:val="Dagsordentekst2Tegn"/>
    <w:link w:val="Dagsordentekst3"/>
    <w:rsid w:val="00B34FAA"/>
    <w:rPr>
      <w:rFonts w:ascii="Verdana" w:hAnsi="Verdana"/>
      <w:lang w:eastAsia="da-DK"/>
    </w:rPr>
  </w:style>
  <w:style w:type="paragraph" w:styleId="Indholdsfortegnelse1">
    <w:name w:val="toc 1"/>
    <w:basedOn w:val="Normal"/>
    <w:next w:val="Normal"/>
    <w:autoRedefine/>
    <w:uiPriority w:val="39"/>
    <w:unhideWhenUsed/>
    <w:rsid w:val="00B34FAA"/>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B34FAA"/>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B34FAA"/>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B34FAA"/>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3b69f247-d12c-4421-9008-86aaa977b689">
      <Value>4</Value>
    </TaxCatchAll>
    <DocumentTypeTaxHTField0 xmlns="682989ad-cf3f-4747-b97d-01c2e28520e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682989ad-cf3f-4747-b97d-01c2e28520e3">
      <Terms xmlns="http://schemas.microsoft.com/office/infopath/2007/PartnerControls"/>
    </PrimaryKeywordTaxHTField0>
    <SecondaryKeywordsTaxHTField0 xmlns="682989ad-cf3f-4747-b97d-01c2e28520e3">
      <Terms xmlns="http://schemas.microsoft.com/office/infopath/2007/PartnerControls"/>
    </SecondaryKeywordsTaxHTField0>
    <Recipients xmlns="682989ad-cf3f-4747-b97d-01c2e28520e3"/>
    <NotificationRecipients xmlns="682989ad-cf3f-4747-b97d-01c2e28520e3" xsi:nil="true"/>
    <Afdeling_x003a__x0020_Afdeling xmlns="682989ad-cf3f-4747-b97d-01c2e28520e3" xsi:nil="true"/>
    <Group xmlns="682989ad-cf3f-4747-b97d-01c2e28520e3">
      <UserInfo>
        <DisplayName/>
        <AccountId xsi:nil="true"/>
        <AccountType/>
      </UserInfo>
    </Group>
    <Afdeling_x003a__x0020_Selskab xmlns="682989ad-cf3f-4747-b97d-01c2e28520e3" xsi:nil="true"/>
    <Correspondance xmlns="682989ad-cf3f-4747-b97d-01c2e28520e3">Intern</Correspondance>
    <ReceivedFrom xmlns="682989ad-cf3f-4747-b97d-01c2e28520e3" xsi:nil="true"/>
    <PublishStatus xmlns="682989ad-cf3f-4747-b97d-01c2e28520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133D5B2BDDDFB40ACCE46E6636E6AD4" ma:contentTypeVersion="3" ma:contentTypeDescription="GetOrganized dokument" ma:contentTypeScope="" ma:versionID="71ca76466240746e7308a78a7403cfb0">
  <xsd:schema xmlns:xsd="http://www.w3.org/2001/XMLSchema" xmlns:xs="http://www.w3.org/2001/XMLSchema" xmlns:p="http://schemas.microsoft.com/office/2006/metadata/properties" xmlns:ns1="http://schemas.microsoft.com/sharepoint/v3" xmlns:ns2="682989ad-cf3f-4747-b97d-01c2e28520e3" xmlns:ns3="1821644f-c7ac-4dc4-9e2f-ac1ddb1ec445" xmlns:ns4="ebfeadab-bc85-4835-a157-b8b4e97ca194" xmlns:ns5="3b69f247-d12c-4421-9008-86aaa977b689" xmlns:ns6="ddbc6502-9fb0-4536-98cd-befe9684e51d" targetNamespace="http://schemas.microsoft.com/office/2006/metadata/properties" ma:root="true" ma:fieldsID="68ed57b513cc8a5479cc3ab3b4b3d8e0" ns1:_="" ns2:_="" ns3:_="" ns4:_="" ns5:_="" ns6:_="">
    <xsd:import namespace="http://schemas.microsoft.com/sharepoint/v3"/>
    <xsd:import namespace="682989ad-cf3f-4747-b97d-01c2e28520e3"/>
    <xsd:import namespace="1821644f-c7ac-4dc4-9e2f-ac1ddb1ec445"/>
    <xsd:import namespace="ebfeadab-bc85-4835-a157-b8b4e97ca194"/>
    <xsd:import namespace="3b69f247-d12c-4421-9008-86aaa977b689"/>
    <xsd:import namespace="ddbc6502-9fb0-4536-98cd-befe9684e51d"/>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2:PublishStatus" minOccurs="0"/>
                <xsd:element ref="ns2:NotificationRecipients"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CCMTemplateName" ma:index="36" nillable="true" ma:displayName="Skabelon navn" ma:internalName="CCMTemplateName" ma:readOnly="true">
      <xsd:simpleType>
        <xsd:restriction base="dms:Text"/>
      </xsd:simpleType>
    </xsd:element>
    <xsd:element name="CCMTemplateVersion" ma:index="37" nillable="true" ma:displayName="Skabelon version"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89ad-cf3f-4747-b97d-01c2e28520e3"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F0E06936-6572-4FB7-BF1E-F937C1989152}"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Afdeling_x003a__x0020_Afdeling" ma:index="16" nillable="true" ma:displayName="Afdeling: Afdeling" ma:hidden="true" ma:internalName="Afdeling_x003a__x0020_Afdeling">
      <xsd:simpleType>
        <xsd:restriction base="dms:Text">
          <xsd:maxLength value="255"/>
        </xsd:restriction>
      </xsd:simpleType>
    </xsd:element>
    <xsd:element name="Afdeling_x003a__x0020_Selskab" ma:index="17" nillable="true" ma:displayName="Afdeling: Selskab" ma:hidden="true" ma:internalName="Afdeling_x003a__x0020_Selskab">
      <xsd:simpleType>
        <xsd:restriction base="dms:Text">
          <xsd:maxLength value="255"/>
        </xsd:restriction>
      </xsd:simpleType>
    </xsd:element>
    <xsd:element name="PrimaryKeywordTaxHTField0" ma:index="27"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28"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29"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element name="PublishStatus" ma:index="30" nillable="true" ma:displayName="Publiceringsstatus" ma:default="" ma:internalName="PublishStatus">
      <xsd:simpleType>
        <xsd:restriction base="dms:Text"/>
      </xsd:simpleType>
    </xsd:element>
    <xsd:element name="NotificationRecipients" ma:index="31" nillable="true" ma:displayName="Publiceringsmodtagere" ma:default="" ma:internalName="NotificationRecipi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69f247-d12c-4421-9008-86aaa977b689" elementFormDefault="qualified">
    <xsd:import namespace="http://schemas.microsoft.com/office/2006/documentManagement/types"/>
    <xsd:import namespace="http://schemas.microsoft.com/office/infopath/2007/PartnerControls"/>
    <xsd:element name="TaxCatchAll" ma:index="25" nillable="true" ma:displayName="Taxonomy Catch All Column" ma:description="" ma:hidden="true" ma:list="{2ea24f72-5f0a-495d-94b1-c7af8cac7cc0}" ma:internalName="TaxCatchAll" ma:showField="CatchAllData" ma:web="3b69f247-d12c-4421-9008-86aaa977b6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c6502-9fb0-4536-98cd-befe9684e51d" elementFormDefault="qualified">
    <xsd:import namespace="http://schemas.microsoft.com/office/2006/documentManagement/types"/>
    <xsd:import namespace="http://schemas.microsoft.com/office/infopath/2007/PartnerControls"/>
    <xsd:element name="SharedWithUsers" ma:index="4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2.xml><?xml version="1.0" encoding="utf-8"?>
<ds:datastoreItem xmlns:ds="http://schemas.openxmlformats.org/officeDocument/2006/customXml" ds:itemID="{C3F40E20-0308-4BFF-AC12-DE4E7816CC7C}">
  <ds:schemaRefs>
    <ds:schemaRef ds:uri="3b69f247-d12c-4421-9008-86aaa977b689"/>
    <ds:schemaRef ds:uri="http://schemas.microsoft.com/sharepoint/v3"/>
    <ds:schemaRef ds:uri="ddbc6502-9fb0-4536-98cd-befe9684e51d"/>
    <ds:schemaRef ds:uri="http://purl.org/dc/terms/"/>
    <ds:schemaRef ds:uri="ebfeadab-bc85-4835-a157-b8b4e97ca194"/>
    <ds:schemaRef ds:uri="http://schemas.microsoft.com/office/2006/documentManagement/types"/>
    <ds:schemaRef ds:uri="682989ad-cf3f-4747-b97d-01c2e28520e3"/>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821644f-c7ac-4dc4-9e2f-ac1ddb1ec445"/>
    <ds:schemaRef ds:uri="http://www.w3.org/XML/1998/namespace"/>
    <ds:schemaRef ds:uri="http://purl.org/dc/dcmitype/"/>
  </ds:schemaRefs>
</ds:datastoreItem>
</file>

<file path=customXml/itemProps3.xml><?xml version="1.0" encoding="utf-8"?>
<ds:datastoreItem xmlns:ds="http://schemas.openxmlformats.org/officeDocument/2006/customXml" ds:itemID="{5BCC03D8-E66C-41DC-AF8D-C10399412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2989ad-cf3f-4747-b97d-01c2e28520e3"/>
    <ds:schemaRef ds:uri="1821644f-c7ac-4dc4-9e2f-ac1ddb1ec445"/>
    <ds:schemaRef ds:uri="ebfeadab-bc85-4835-a157-b8b4e97ca194"/>
    <ds:schemaRef ds:uri="3b69f247-d12c-4421-9008-86aaa977b689"/>
    <ds:schemaRef ds:uri="ddbc6502-9fb0-4536-98cd-befe9684e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C940F-FCBA-4C28-A50A-CD0E40D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223</Words>
  <Characters>1367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2019-09-04T08:58:00Z</dcterms:created>
  <dcterms:modified xsi:type="dcterms:W3CDTF">2019-09-04T09:02:00Z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0x010100AC085CFC53BC46CEA2EADE194AD9D482001133D5B2BDDDFB40ACCE46E6636E6AD4</vt:lpwstr>
  </property>
  <property fmtid="{D5CDD505-2E9C-101B-9397-08002B2CF9AE}" pid="6" name="CCMSystem">
    <vt:lpwstr> </vt:lpwstr>
  </property>
</Properties>
</file>